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2015-2020年中国硒铊银铜矿市场分析及市场分析预测报告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2015-2020年中国硒铊银铜矿市场分析及市场分析预测报告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2015-2020年中国硒铊银铜矿市场分析及市场分析预测报告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2015-2020年中国硒铊银铜矿市场分析及市场分析预测报告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