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2015-2020年中国袋式收尘器市场监测及战略咨询报告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2015-2020年中国袋式收尘器市场监测及战略咨询报告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2015-2020年中国袋式收尘器市场监测及战略咨询报告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2015-2020年中国袋式收尘器市场监测及战略咨询报告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