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2015-2020年中国子午线轮胎外胎市场分析预测及投资策略报告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2015-2020年中国子午线轮胎外胎市场分析预测及投资策略报告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2015-2020年中国子午线轮胎外胎市场分析预测及投资策略报告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2015-2020年中国子午线轮胎外胎市场分析预测及投资策略报告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