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2015-2020年中国智能车库市场分析及市场分析预测报告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2015-2020年中国智能车库市场分析及市场分析预测报告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2015-2020年中国智能车库市场分析及市场分析预测报告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https://www.icandata.com/view/263226.html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https://www.icandata.com/view/263226.html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2015-2020年中国智能车库市场分析及市场分析预测报告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263226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