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2015-2020年中国阻燃装饰市场分析及市场分析预测报告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2015-2020年中国阻燃装饰市场分析及市场分析预测报告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2015-2020年中国阻燃装饰市场分析及市场分析预测报告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2015-2020年中国阻燃装饰市场分析及市场分析预测报告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263480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