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2015-2020年中国彩灯市场分析预测及战略咨询报告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2015-2020年中国彩灯市场分析预测及战略咨询报告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2015-2020年中国彩灯市场分析预测及战略咨询报告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https://www.icandata.com/view/263529.html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https://www.icandata.com/view/263529.html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2015-2020年中国彩灯市场分析预测及战略咨询报告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263529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