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2015-2020年中国泥塑工艺品市场需求及投资前景评估报告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2015-2020年中国泥塑工艺品市场需求及投资前景评估报告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2015-2020年中国泥塑工艺品市场需求及投资前景评估报告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https://www.icandata.com/view/263546.html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https://www.icandata.com/view/263546.html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2015-2020年中国泥塑工艺品市场需求及投资前景评估报告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263546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