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2015-2020年中国灯具配附件市场分析及市场分析预测报告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2015-2020年中国灯具配附件市场分析及市场分析预测报告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2015-2020年中国灯具配附件市场分析及市场分析预测报告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https://www.icandata.com/view/263630.html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https://www.icandata.com/view/263630.html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2015-2020年中国灯具配附件市场分析及市场分析预测报告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263630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