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2015-2020年中国彩绘工艺品市场分析预测及投资策略报告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2015-2020年中国彩绘工艺品市场分析预测及投资策略报告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2015-2020年中国彩绘工艺品市场分析预测及投资策略报告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https://www.icandata.com/view/263830.html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https://www.icandata.com/view/263830.html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2015-2020年中国彩绘工艺品市场分析预测及投资策略报告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263830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