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2015-2020年中国纤维软填料市场监测及市场运行态势报告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2015-2020年中国纤维软填料市场监测及市场运行态势报告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2015-2020年中国纤维软填料市场监测及市场运行态势报告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https://www.icandata.com/view/263989.html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https://www.icandata.com/view/263989.html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2015-2020年中国纤维软填料市场监测及市场运行态势报告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263989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