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2015-2019年中国竹子提取物市场分析及市场分析预测报告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2015-2019年中国竹子提取物市场分析及市场分析预测报告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2015-2019年中国竹子提取物市场分析及市场分析预测报告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2015-2019年中国竹子提取物市场分析及市场分析预测报告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