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2015-2020年中国仿真玩具产业运行态势及投资策略报告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2015-2020年中国仿真玩具产业运行态势及投资策略报告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2015-2020年中国仿真玩具产业运行态势及投资策略报告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2015-2020年中国仿真玩具产业运行态势及投资策略报告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