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2015-2020年中国汽车减震元件市场分析及战略咨询报告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2015-2020年中国汽车减震元件市场分析及战略咨询报告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2015-2020年中国汽车减震元件市场分析及战略咨询报告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https://www.icandata.com/view/264059.html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https://www.icandata.com/view/264059.html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2015-2020年中国汽车减震元件市场分析及战略咨询报告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264059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