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2015-2020年中国农用氮、磷、钾化学肥料市场分析预测及战略咨询报告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2015-2020年中国农用氮、磷、钾化学肥料市场分析预测及战略咨询报告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2015-2020年中国农用氮、磷、钾化学肥料市场分析预测及战略咨询报告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https://www.icandata.com/view/26408/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https://www.icandata.com/view/26408/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2015-2020年中国农用氮、磷、钾化学肥料市场分析预测及战略咨询报告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264081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