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2015-2020年中国化学农药原药市场分析预测及投资策略报告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2015-2020年中国化学农药原药市场分析预测及投资策略报告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2015-2020年中国化学农药原药市场分析预测及投资策略报告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https://www.icandata.com/view/264088.html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https://www.icandata.com/view/264088.html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2015-2020年中国化学农药原药市场分析预测及投资策略报告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264088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