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2015-2020年中国除草剂原药市场需求及投资前景评估报告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2015-2020年中国除草剂原药市场需求及投资前景评估报告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2015-2020年中国除草剂原药市场需求及投资前景评估报告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2015-2020年中国除草剂原药市场需求及投资前景评估报告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