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2015-2020年中国电话单机市场分析预测及战略咨询报告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2015-2020年中国电话单机市场分析预测及战略咨询报告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2015-2020年中国电话单机市场分析预测及战略咨询报告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2015-2020年中国电话单机市场分析预测及战略咨询报告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