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2015-2020年中国沸石开采市场运行态势及投资策略报告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2015-2020年中国沸石开采市场运行态势及投资策略报告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2015-2020年中国沸石开采市场运行态势及投资策略报告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2015-2020年中国沸石开采市场运行态势及投资策略报告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