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2015-2020年中国高铁市场监测及战略咨询报告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2015-2020年中国高铁市场监测及战略咨询报告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2015-2020年中国高铁市场监测及战略咨询报告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https://www.icandata.com/view/264249.html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https://www.icandata.com/view/264249.html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2015-2020年中国高铁市场监测及战略咨询报告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264249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