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2015-2020年中国商务酒店市场监测及市场运行态势报告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2015-2020年中国商务酒店市场监测及市场运行态势报告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2015-2020年中国商务酒店市场监测及市场运行态势报告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https://www.icandata.com/view/264250.html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https://www.icandata.com/view/264250.html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2015-2020年中国商务酒店市场监测及市场运行态势报告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264250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