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2015-2020年中国通讯终端市场监测及战略咨询报告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2015-2020年中国通讯终端市场监测及战略咨询报告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2015-2020年中国通讯终端市场监测及战略咨询报告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https://www.icandata.com/view/264316.html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https://www.icandata.com/view/264316.html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2015-2020年中国通讯终端市场监测及战略咨询报告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264316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