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2015-2020年中国练习本产业运行态势及投资策略报告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2015-2020年中国练习本产业运行态势及投资策略报告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2015-2020年中国练习本产业运行态势及投资策略报告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2015-2020年中国练习本产业运行态势及投资策略报告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