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开采金红石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开采金红石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采金红石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采金红石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