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开采金红石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开采金红石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采金红石市场监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采金红石市场监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