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2015-2020年中国石墨采选市场分析预测及投资策略报告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2015-2020年中国石墨采选市场分析预测及投资策略报告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2015-2020年中国石墨采选市场分析预测及投资策略报告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https://www.icandata.com/view/264430.html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https://www.icandata.com/view/264430.html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2015-2020年中国石墨采选市场分析预测及投资策略报告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264430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