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2015-2020年中国矾土水泥市场运行态势及投资策略报告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2015-2020年中国矾土水泥市场运行态势及投资策略报告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2015-2020年中国矾土水泥市场运行态势及投资策略报告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https://www.icandata.com/view/264432.html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https://www.icandata.com/view/264432.html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2015-2020年中国矾土水泥市场运行态势及投资策略报告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264432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