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2015-2022年中国隧道灯具市场运行态势及投资策略报告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2015-2022年中国隧道灯具市场运行态势及投资策略报告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2015-2022年中国隧道灯具市场运行态势及投资策略报告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https://www.icandata.com/view/264438.html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https://www.icandata.com/view/264438.html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2015-2022年中国隧道灯具市场运行态势及投资策略报告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264438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