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2015-2020年中国塑料台历产业运行态势及投资策略报告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2015-2020年中国塑料台历产业运行态势及投资策略报告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2015-2020年中国塑料台历产业运行态势及投资策略报告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https://www.icandata.com/view/264465.html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https://www.icandata.com/view/264465.html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2015-2020年中国塑料台历产业运行态势及投资策略报告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264465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