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2015-2020年中国无霜冰箱市场分析预测及投资策略报告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2015-2020年中国无霜冰箱市场分析预测及投资策略报告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2015-2020年中国无霜冰箱市场分析预测及投资策略报告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https://www.icandata.com/view/264489.html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https://www.icandata.com/view/264489.html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2015-2020年中国无霜冰箱市场分析预测及投资策略报告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264489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