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2015-2020年中国异氰酸酯市场监测及战略咨询报告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2015-2020年中国异氰酸酯市场监测及战略咨询报告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2015-2020年中国异氰酸酯市场监测及战略咨询报告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2015-2020年中国异氰酸酯市场监测及战略咨询报告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264500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