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2015-2020年中国脱毛蜡纸市场监测及市场运行态势报告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2015-2020年中国脱毛蜡纸市场监测及市场运行态势报告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2015-2020年中国脱毛蜡纸市场监测及市场运行态势报告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2015-2020年中国脱毛蜡纸市场监测及市场运行态势报告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