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2015-2021年中国镍矿采选市场分析预测及投资策略报告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2015-2021年中国镍矿采选市场分析预测及投资策略报告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2015-2021年中国镍矿采选市场分析预测及投资策略报告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https://www.icandata.com/view/264579.html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https://www.icandata.com/view/264579.html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2015-2021年中国镍矿采选市场分析预测及投资策略报告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264579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