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2015-2020年中国锰矿开发市场运行态势及投资策略报告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2015-2020年中国锰矿开发市场运行态势及投资策略报告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2015-2020年中国锰矿开发市场运行态势及投资策略报告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2015-2020年中国锰矿开发市场运行态势及投资策略报告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