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2015-2020年中国电脑相关用品市场分析预测及投资策略报告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2015-2020年中国电脑相关用品市场分析预测及投资策略报告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2015-2020年中国电脑相关用品市场分析预测及投资策略报告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2015-2020年中国电脑相关用品市场分析预测及投资策略报告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