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2015-2020年中国客户关系系统市场监测及战略咨询报告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2015-2020年中国客户关系系统市场监测及战略咨询报告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2015-2020年中国客户关系系统市场监测及战略咨询报告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2015-2020年中国客户关系系统市场监测及战略咨询报告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