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2015-2021年中国消防设备市场监测及市场运行态势报告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2015-2021年中国消防设备市场监测及市场运行态势报告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2015-2021年中国消防设备市场监测及市场运行态势报告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2015-2021年中国消防设备市场监测及市场运行态势报告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