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2015-2020年中国网络工程市场分析预测及战略咨询报告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2015-2020年中国网络工程市场分析预测及战略咨询报告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2015-2020年中国网络工程市场分析预测及战略咨询报告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https://www.icandata.com/view/264875.html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https://www.icandata.com/view/264875.html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2015-2020年中国网络工程市场分析预测及战略咨询报告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264875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