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2015-2020年中国取暖电器市场分析预测及战略咨询报告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2015-2020年中国取暖电器市场分析预测及战略咨询报告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2015-2020年中国取暖电器市场分析预测及战略咨询报告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https://www.icandata.com/view/265030.html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https://www.icandata.com/view/265030.html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2015-2020年中国取暖电器市场分析预测及战略咨询报告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265030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