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2015-2020年中国柑桔籽油市场运行态势及战略咨询报告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2015-2020年中国柑桔籽油市场运行态势及战略咨询报告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2015-2020年中国柑桔籽油市场运行态势及战略咨询报告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2015-2020年中国柑桔籽油市场运行态势及战略咨询报告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265173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