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2015-2020年中国水解明胶市场监测及市场运行态势报告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2015-2020年中国水解明胶市场监测及市场运行态势报告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2015-2020年中国水解明胶市场监测及市场运行态势报告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2015-2020年中国水解明胶市场监测及市场运行态势报告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265179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