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2015-2020年中国大豆生化油市场运行态势及战略咨询报告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2015-2020年中国大豆生化油市场运行态势及战略咨询报告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2015-2020年中国大豆生化油市场运行态势及战略咨询报告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2015-2020年中国大豆生化油市场运行态势及战略咨询报告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