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2015-2020年中国双层中空玻璃市场分析预测及投资策略报告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2015-2020年中国双层中空玻璃市场分析预测及投资策略报告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2015-2020年中国双层中空玻璃市场分析预测及投资策略报告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2015-2020年中国双层中空玻璃市场分析预测及投资策略报告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