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2015-2020年中国柜式空调市场分析预测及战略咨询报告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2015-2020年中国柜式空调市场分析预测及战略咨询报告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2015-2020年中国柜式空调市场分析预测及战略咨询报告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2015-2020年中国柜式空调市场分析预测及战略咨询报告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