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2015-2020年中国铬锆铜市场运行态势及战略咨询报告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2015-2020年中国铬锆铜市场运行态势及战略咨询报告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2015-2020年中国铬锆铜市场运行态势及战略咨询报告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https://www.icandata.com/view/265330.html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https://www.icandata.com/view/265330.html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2015-2020年中国铬锆铜市场运行态势及战略咨询报告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265330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