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2015-2020年中国柔巾机市场分析预测及战略咨询报告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2015-2020年中国柔巾机市场分析预测及战略咨询报告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2015-2020年中国柔巾机市场分析预测及战略咨询报告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https://www.icandata.com/view/265349.html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https://www.icandata.com/view/265349.html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2015-2020年中国柔巾机市场分析预测及战略咨询报告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265349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