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2015-2020年中国儿童毛巾被市场需求及投资前景评估报告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2015-2020年中国儿童毛巾被市场需求及投资前景评估报告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2015-2020年中国儿童毛巾被市场需求及投资前景评估报告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2015-2020年中国儿童毛巾被市场需求及投资前景评估报告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