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2015-2020年中国擦地布市场分析预测及战略咨询报告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2015-2020年中国擦地布市场分析预测及战略咨询报告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2015-2020年中国擦地布市场分析预测及战略咨询报告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https://www.icandata.com/view/265498.html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https://www.icandata.com/view/265498.html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2015-2020年中国擦地布市场分析预测及战略咨询报告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265498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