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2015-2020年中国血浆单采仪市场运行态势及战略咨询报告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2015-2020年中国血浆单采仪市场运行态势及战略咨询报告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2015-2020年中国血浆单采仪市场运行态势及战略咨询报告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2015-2020年中国血浆单采仪市场运行态势及战略咨询报告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