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2015-2020年中国盐酸苄丝肼市场监测及市场运行态势报告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2015-2020年中国盐酸苄丝肼市场监测及市场运行态势报告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2015-2020年中国盐酸苄丝肼市场监测及市场运行态势报告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2015-2020年中国盐酸苄丝肼市场监测及市场运行态势报告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265572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