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2015-2020年中国水印水纹纸市场监测及市场运行态势报告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2015-2020年中国水印水纹纸市场监测及市场运行态势报告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2015-2020年中国水印水纹纸市场监测及市场运行态势报告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2015-2020年中国水印水纹纸市场监测及市场运行态势报告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